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15"/>
        <w:tblW w:w="0" w:type="auto"/>
        <w:tblLayout w:type="fixed"/>
        <w:tblLook w:val="0000" w:firstRow="0" w:lastRow="0" w:firstColumn="0" w:lastColumn="0" w:noHBand="0" w:noVBand="0"/>
      </w:tblPr>
      <w:tblGrid>
        <w:gridCol w:w="2098"/>
        <w:gridCol w:w="8918"/>
      </w:tblGrid>
      <w:tr w:rsidR="00113164" w14:paraId="549DC70A" w14:textId="77777777" w:rsidTr="00461028">
        <w:trPr>
          <w:trHeight w:val="2250"/>
        </w:trPr>
        <w:tc>
          <w:tcPr>
            <w:tcW w:w="2098" w:type="dxa"/>
          </w:tcPr>
          <w:p w14:paraId="13B1535F" w14:textId="77777777" w:rsidR="00113164" w:rsidRDefault="00113164" w:rsidP="00461028">
            <w:r>
              <w:object w:dxaOrig="1861" w:dyaOrig="1801" w14:anchorId="3A1A3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0pt" o:ole="" fillcolor="window">
                  <v:imagedata r:id="rId5" o:title=""/>
                </v:shape>
                <o:OLEObject Type="Embed" ProgID="Word.Picture.8" ShapeID="_x0000_i1025" DrawAspect="Content" ObjectID="_1690030861" r:id="rId6"/>
              </w:object>
            </w:r>
          </w:p>
        </w:tc>
        <w:tc>
          <w:tcPr>
            <w:tcW w:w="8918" w:type="dxa"/>
          </w:tcPr>
          <w:p w14:paraId="14D80F33" w14:textId="77777777" w:rsidR="00113164" w:rsidRDefault="00113164" w:rsidP="00461028"/>
          <w:p w14:paraId="3FCBC708" w14:textId="77777777" w:rsidR="00113164" w:rsidRPr="0053266D" w:rsidRDefault="00C33849" w:rsidP="004F34E4">
            <w:pPr>
              <w:pStyle w:val="Heading1"/>
              <w:spacing w:line="360" w:lineRule="auto"/>
              <w:jc w:val="left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022F40" wp14:editId="3DDB59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449580</wp:posOffset>
                      </wp:positionV>
                      <wp:extent cx="330517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DC8F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5.4pt" to="257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" strokeweight="4.5pt">
                      <v:stroke linestyle="thinThick"/>
                    </v:line>
                  </w:pict>
                </mc:Fallback>
              </mc:AlternateContent>
            </w:r>
            <w:r w:rsidR="00113164" w:rsidRPr="0053266D">
              <w:rPr>
                <w:rFonts w:ascii="Arial" w:hAnsi="Arial" w:cs="Arial"/>
                <w:sz w:val="44"/>
                <w:szCs w:val="44"/>
              </w:rPr>
              <w:t>County of Santa Cruz</w:t>
            </w:r>
          </w:p>
          <w:p w14:paraId="079F5DE5" w14:textId="77777777" w:rsidR="00113164" w:rsidRDefault="00113164" w:rsidP="004F34E4">
            <w:pPr>
              <w:pStyle w:val="Heading2"/>
              <w:jc w:val="left"/>
              <w:rPr>
                <w:rFonts w:ascii="Arial (W1)" w:hAnsi="Arial (W1)" w:cs="Arial"/>
                <w:smallCaps/>
                <w:sz w:val="24"/>
              </w:rPr>
            </w:pPr>
            <w:r>
              <w:rPr>
                <w:rFonts w:ascii="Arial (W1)" w:hAnsi="Arial (W1)" w:cs="Arial"/>
                <w:smallCaps/>
                <w:sz w:val="24"/>
              </w:rPr>
              <w:t>PLANNING DEPARTMENT</w:t>
            </w:r>
          </w:p>
          <w:p w14:paraId="07E1C175" w14:textId="77777777" w:rsidR="00113164" w:rsidRDefault="00113164" w:rsidP="004F34E4">
            <w:pPr>
              <w:rPr>
                <w:rFonts w:ascii="Arial" w:hAnsi="Arial" w:cs="Arial"/>
                <w:smallCap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mallCaps/>
                  </w:rPr>
                  <w:t>701 Ocean Street</w:t>
                </w:r>
              </w:smartTag>
            </w:smartTag>
            <w:r>
              <w:rPr>
                <w:rFonts w:ascii="Arial" w:hAnsi="Arial" w:cs="Arial"/>
                <w:smallCaps/>
              </w:rPr>
              <w:t>, 4</w:t>
            </w:r>
            <w:r>
              <w:rPr>
                <w:rFonts w:ascii="Arial" w:hAnsi="Arial" w:cs="Arial"/>
                <w:smallCaps/>
                <w:vertAlign w:val="superscript"/>
              </w:rPr>
              <w:t>th</w:t>
            </w:r>
            <w:r>
              <w:rPr>
                <w:rFonts w:ascii="Arial" w:hAnsi="Arial" w:cs="Arial"/>
                <w:smallCaps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mallCaps/>
                  </w:rPr>
                  <w:t>Santa Cruz</w:t>
                </w:r>
              </w:smartTag>
              <w:r>
                <w:rPr>
                  <w:rFonts w:ascii="Arial" w:hAnsi="Arial" w:cs="Arial"/>
                  <w:smallCaps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mallCaps/>
                  </w:rPr>
                  <w:t>Ca</w:t>
                </w:r>
              </w:smartTag>
              <w:r>
                <w:rPr>
                  <w:rFonts w:ascii="Arial" w:hAnsi="Arial" w:cs="Arial"/>
                  <w:smallCaps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mallCaps/>
                  </w:rPr>
                  <w:t>95060</w:t>
                </w:r>
              </w:smartTag>
            </w:smartTag>
          </w:p>
          <w:p w14:paraId="7AC75FDF" w14:textId="77777777" w:rsidR="00113164" w:rsidRDefault="00113164" w:rsidP="004F34E4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(831) 454-2580    </w:t>
            </w:r>
          </w:p>
          <w:p w14:paraId="4DB5DAF5" w14:textId="77777777" w:rsidR="00113164" w:rsidRDefault="00461028" w:rsidP="00461028">
            <w:pPr>
              <w:pStyle w:val="Heading2"/>
              <w:spacing w:after="0"/>
              <w:jc w:val="left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="0053266D" w:rsidRPr="0053266D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>Date Stamp</w:t>
            </w:r>
          </w:p>
        </w:tc>
      </w:tr>
    </w:tbl>
    <w:p w14:paraId="43E9A2E6" w14:textId="77777777" w:rsidR="00113164" w:rsidRDefault="00113164">
      <w:pPr>
        <w:sectPr w:rsidR="00113164">
          <w:pgSz w:w="12240" w:h="15840"/>
          <w:pgMar w:top="720" w:right="720" w:bottom="720" w:left="720" w:header="720" w:footer="720" w:gutter="0"/>
          <w:cols w:space="720"/>
        </w:sectPr>
      </w:pPr>
    </w:p>
    <w:p w14:paraId="751B2A58" w14:textId="77777777" w:rsidR="00C309FA" w:rsidRPr="00461028" w:rsidRDefault="00C309FA" w:rsidP="00C309FA">
      <w:pPr>
        <w:jc w:val="center"/>
        <w:rPr>
          <w:rFonts w:ascii="Arial Narrow" w:hAnsi="Arial Narrow" w:cs="Arial"/>
          <w:b/>
          <w:sz w:val="32"/>
          <w:szCs w:val="32"/>
        </w:rPr>
      </w:pPr>
      <w:r w:rsidRPr="00461028">
        <w:rPr>
          <w:rFonts w:ascii="Arial Narrow" w:hAnsi="Arial Narrow" w:cs="Arial"/>
          <w:b/>
          <w:sz w:val="32"/>
          <w:szCs w:val="32"/>
        </w:rPr>
        <w:t>PUBLIC RECORDS REQUEST FORM</w:t>
      </w:r>
    </w:p>
    <w:p w14:paraId="2E34552D" w14:textId="77777777" w:rsidR="00C309FA" w:rsidRPr="00461028" w:rsidRDefault="003F2B7E" w:rsidP="00C309FA">
      <w:pPr>
        <w:jc w:val="center"/>
        <w:rPr>
          <w:rFonts w:ascii="Arial Narrow" w:hAnsi="Arial Narrow" w:cs="Arial"/>
        </w:rPr>
      </w:pPr>
      <w:r w:rsidRPr="00461028">
        <w:rPr>
          <w:rFonts w:ascii="Arial Narrow" w:hAnsi="Arial Narrow" w:cs="Arial"/>
        </w:rPr>
        <w:t>You are not required to complete this form but c</w:t>
      </w:r>
      <w:r w:rsidR="00C309FA" w:rsidRPr="00461028">
        <w:rPr>
          <w:rFonts w:ascii="Arial Narrow" w:hAnsi="Arial Narrow" w:cs="Arial"/>
        </w:rPr>
        <w:t xml:space="preserve">ompleting </w:t>
      </w:r>
      <w:r w:rsidRPr="00461028">
        <w:rPr>
          <w:rFonts w:ascii="Arial Narrow" w:hAnsi="Arial Narrow" w:cs="Arial"/>
        </w:rPr>
        <w:t>it</w:t>
      </w:r>
      <w:r w:rsidR="00C309FA" w:rsidRPr="00461028">
        <w:rPr>
          <w:rFonts w:ascii="Arial Narrow" w:hAnsi="Arial Narrow" w:cs="Arial"/>
        </w:rPr>
        <w:t xml:space="preserve"> will assist us in providing your requested records</w:t>
      </w:r>
    </w:p>
    <w:p w14:paraId="28B465B5" w14:textId="77777777" w:rsidR="00C309FA" w:rsidRPr="00461028" w:rsidRDefault="00C33849" w:rsidP="00C309FA">
      <w:pPr>
        <w:jc w:val="center"/>
        <w:rPr>
          <w:rFonts w:ascii="Arial Narrow" w:hAnsi="Arial Narrow" w:cs="Arial"/>
        </w:rPr>
      </w:pPr>
      <w:r w:rsidRPr="00461028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F2119" wp14:editId="167589B6">
                <wp:simplePos x="0" y="0"/>
                <wp:positionH relativeFrom="column">
                  <wp:align>center</wp:align>
                </wp:positionH>
                <wp:positionV relativeFrom="paragraph">
                  <wp:posOffset>132080</wp:posOffset>
                </wp:positionV>
                <wp:extent cx="6411595" cy="4800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480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C57D" w14:textId="77777777" w:rsidR="00540216" w:rsidRPr="00461028" w:rsidRDefault="00CF4FC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461028">
                              <w:t>___</w:t>
                            </w:r>
                            <w:r w:rsidR="00113508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REQUEST TO ACCESS RECORDS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8F6E3B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C4181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  <w:r w:rsidR="00576270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508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EQUEST FOR COPIES</w:t>
                            </w:r>
                          </w:p>
                          <w:p w14:paraId="081512FF" w14:textId="77777777" w:rsidR="00CF4FC3" w:rsidRPr="00461028" w:rsidRDefault="00A21F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270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iew</w:t>
                            </w:r>
                            <w:r w:rsidR="003B76B6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lectronic version OK</w:t>
                            </w:r>
                            <w:r w:rsidR="00BC4181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if available</w:t>
                            </w:r>
                            <w:r w:rsidR="00F60D54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C4181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60D54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___</w:t>
                            </w:r>
                            <w:r w:rsidR="004F6808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6B6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="00CF4FC3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lectronic copies OK</w:t>
                            </w:r>
                            <w:r w:rsidR="00F60D54" w:rsidRPr="0046102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21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0;margin-top:10.4pt;width:504.85pt;height:37.8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">
                <v:textbox>
                  <w:txbxContent>
                    <w:p w14:paraId="3630C57D" w14:textId="77777777" w:rsidR="00540216" w:rsidRPr="00461028" w:rsidRDefault="00CF4FC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461028">
                        <w:t>___</w:t>
                      </w:r>
                      <w:r w:rsidR="00113508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REQUEST TO ACCESS RECORDS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8F6E3B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="00BC4181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 w:rsid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  <w:r w:rsidR="00576270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113508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R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EQUEST FOR COPIES</w:t>
                      </w:r>
                    </w:p>
                    <w:p w14:paraId="081512FF" w14:textId="77777777" w:rsidR="00CF4FC3" w:rsidRPr="00461028" w:rsidRDefault="00A21F5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___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576270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V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iew</w:t>
                      </w:r>
                      <w:r w:rsidR="003B76B6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</w:t>
                      </w:r>
                      <w:r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lectronic version OK</w:t>
                      </w:r>
                      <w:r w:rsidR="00BC4181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, if available</w:t>
                      </w:r>
                      <w:r w:rsidR="00F60D54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="00BC4181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="00F60D54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___</w:t>
                      </w:r>
                      <w:r w:rsidR="004F6808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3B76B6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="00CF4FC3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lectronic copies OK</w:t>
                      </w:r>
                      <w:r w:rsidR="00F60D54" w:rsidRPr="00461028">
                        <w:rPr>
                          <w:rFonts w:ascii="Arial Narrow" w:hAnsi="Arial Narrow"/>
                          <w:sz w:val="24"/>
                          <w:szCs w:val="24"/>
                        </w:rPr>
                        <w:t>, if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BAE99BC" w14:textId="77777777" w:rsidR="003F2B7E" w:rsidRPr="00461028" w:rsidRDefault="003F2B7E" w:rsidP="00C309FA">
      <w:pPr>
        <w:jc w:val="center"/>
        <w:rPr>
          <w:rFonts w:ascii="Arial Narrow" w:hAnsi="Arial Narrow" w:cs="Arial"/>
          <w:sz w:val="24"/>
          <w:szCs w:val="24"/>
        </w:rPr>
      </w:pPr>
    </w:p>
    <w:p w14:paraId="644C97FD" w14:textId="77777777" w:rsidR="00C309FA" w:rsidRPr="00461028" w:rsidRDefault="00C309FA" w:rsidP="003F2B7E">
      <w:pPr>
        <w:rPr>
          <w:rFonts w:ascii="Arial Narrow" w:hAnsi="Arial Narrow" w:cs="Arial"/>
          <w:sz w:val="24"/>
          <w:szCs w:val="24"/>
        </w:rPr>
      </w:pPr>
    </w:p>
    <w:p w14:paraId="696FA4D1" w14:textId="77777777" w:rsidR="008F6E3B" w:rsidRPr="00461028" w:rsidRDefault="008F6E3B" w:rsidP="003F2B7E">
      <w:pPr>
        <w:rPr>
          <w:rFonts w:ascii="Arial Narrow" w:hAnsi="Arial Narrow" w:cs="Arial"/>
          <w:sz w:val="24"/>
          <w:szCs w:val="24"/>
        </w:rPr>
      </w:pPr>
    </w:p>
    <w:p w14:paraId="7B12D2F1" w14:textId="77777777" w:rsidR="008F6E3B" w:rsidRPr="00461028" w:rsidRDefault="008F6E3B" w:rsidP="003F2B7E">
      <w:pPr>
        <w:rPr>
          <w:rFonts w:ascii="Arial Narrow" w:hAnsi="Arial Narrow" w:cs="Arial"/>
          <w:sz w:val="24"/>
          <w:szCs w:val="24"/>
        </w:rPr>
      </w:pPr>
    </w:p>
    <w:p w14:paraId="1C3372C5" w14:textId="77777777" w:rsidR="008F6E3B" w:rsidRPr="00461028" w:rsidRDefault="00EE400C" w:rsidP="003F2B7E">
      <w:pPr>
        <w:rPr>
          <w:rFonts w:ascii="Arial Narrow" w:hAnsi="Arial Narrow" w:cs="Arial"/>
          <w:b/>
          <w:sz w:val="24"/>
          <w:szCs w:val="24"/>
        </w:rPr>
      </w:pPr>
      <w:r w:rsidRPr="00461028">
        <w:rPr>
          <w:rFonts w:ascii="Arial Narrow" w:hAnsi="Arial Narrow" w:cs="Arial"/>
          <w:b/>
          <w:sz w:val="24"/>
          <w:szCs w:val="24"/>
        </w:rPr>
        <w:t>REQUEST</w:t>
      </w:r>
      <w:r w:rsidR="00B848F1" w:rsidRPr="00461028">
        <w:rPr>
          <w:rFonts w:ascii="Arial Narrow" w:hAnsi="Arial Narrow" w:cs="Arial"/>
          <w:b/>
          <w:sz w:val="24"/>
          <w:szCs w:val="24"/>
        </w:rPr>
        <w:t>O</w:t>
      </w:r>
      <w:r w:rsidRPr="00461028">
        <w:rPr>
          <w:rFonts w:ascii="Arial Narrow" w:hAnsi="Arial Narrow" w:cs="Arial"/>
          <w:b/>
          <w:sz w:val="24"/>
          <w:szCs w:val="24"/>
        </w:rPr>
        <w:t>R INFORMATION (PLEASE PRINT OR TYPE)</w:t>
      </w:r>
    </w:p>
    <w:p w14:paraId="7CC6B5EC" w14:textId="77777777" w:rsidR="00EE400C" w:rsidRPr="00461028" w:rsidRDefault="00EE400C" w:rsidP="003F2B7E">
      <w:pPr>
        <w:rPr>
          <w:rFonts w:ascii="Arial Narrow" w:hAnsi="Arial Narrow" w:cs="Arial"/>
          <w:b/>
          <w:sz w:val="24"/>
          <w:szCs w:val="24"/>
        </w:rPr>
      </w:pPr>
    </w:p>
    <w:p w14:paraId="6E3E0E13" w14:textId="77777777" w:rsidR="00EE400C" w:rsidRPr="00461028" w:rsidRDefault="00EE400C" w:rsidP="00EE400C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 w:rsidRPr="00461028">
        <w:rPr>
          <w:rFonts w:ascii="Arial Narrow" w:hAnsi="Arial Narrow" w:cs="Arial"/>
          <w:b/>
          <w:sz w:val="22"/>
          <w:szCs w:val="22"/>
        </w:rPr>
        <w:t>REQUEST</w:t>
      </w:r>
      <w:r w:rsidR="00B848F1" w:rsidRPr="00461028">
        <w:rPr>
          <w:rFonts w:ascii="Arial Narrow" w:hAnsi="Arial Narrow" w:cs="Arial"/>
          <w:b/>
          <w:sz w:val="22"/>
          <w:szCs w:val="22"/>
        </w:rPr>
        <w:t>O</w:t>
      </w:r>
      <w:r w:rsidRPr="00461028">
        <w:rPr>
          <w:rFonts w:ascii="Arial Narrow" w:hAnsi="Arial Narrow" w:cs="Arial"/>
          <w:b/>
          <w:sz w:val="22"/>
          <w:szCs w:val="22"/>
        </w:rPr>
        <w:t xml:space="preserve">R NAME: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5DAEEC1B" w14:textId="77777777" w:rsidR="00EE400C" w:rsidRPr="00461028" w:rsidRDefault="00EE400C" w:rsidP="00EE400C">
      <w:pPr>
        <w:ind w:firstLine="720"/>
        <w:rPr>
          <w:rFonts w:ascii="Arial Narrow" w:hAnsi="Arial Narrow" w:cs="Arial"/>
          <w:b/>
          <w:sz w:val="22"/>
          <w:szCs w:val="22"/>
        </w:rPr>
      </w:pPr>
    </w:p>
    <w:p w14:paraId="1AA4B5BB" w14:textId="77777777" w:rsidR="00EE400C" w:rsidRDefault="00EE400C" w:rsidP="00EE400C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 w:rsidRPr="00461028">
        <w:rPr>
          <w:rFonts w:ascii="Arial Narrow" w:hAnsi="Arial Narrow" w:cs="Arial"/>
          <w:b/>
          <w:sz w:val="22"/>
          <w:szCs w:val="22"/>
        </w:rPr>
        <w:t xml:space="preserve">MAILING ADDRESS: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3BDC8C51" w14:textId="77777777" w:rsidR="00461028" w:rsidRDefault="00461028" w:rsidP="00EE400C">
      <w:pPr>
        <w:ind w:firstLine="720"/>
        <w:rPr>
          <w:rFonts w:ascii="Arial Narrow" w:hAnsi="Arial Narrow" w:cs="Arial"/>
          <w:sz w:val="22"/>
          <w:szCs w:val="22"/>
          <w:u w:val="single"/>
        </w:rPr>
      </w:pPr>
    </w:p>
    <w:p w14:paraId="16FFE0E9" w14:textId="77777777" w:rsidR="00461028" w:rsidRPr="00461028" w:rsidRDefault="00461028" w:rsidP="00EE400C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71640A2E" w14:textId="77777777" w:rsidR="00EE400C" w:rsidRPr="00461028" w:rsidRDefault="00EE400C" w:rsidP="00EE400C">
      <w:pPr>
        <w:ind w:firstLine="720"/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 xml:space="preserve">         </w:t>
      </w:r>
      <w:r w:rsidR="00461028">
        <w:rPr>
          <w:rFonts w:ascii="Arial Narrow" w:hAnsi="Arial Narrow" w:cs="Arial"/>
          <w:sz w:val="22"/>
          <w:szCs w:val="22"/>
        </w:rPr>
        <w:t xml:space="preserve">                               </w:t>
      </w:r>
    </w:p>
    <w:p w14:paraId="25E7881D" w14:textId="77777777" w:rsidR="00627DA5" w:rsidRPr="00461028" w:rsidRDefault="00627DA5" w:rsidP="00627DA5">
      <w:pPr>
        <w:ind w:firstLine="720"/>
        <w:rPr>
          <w:rFonts w:ascii="Arial Narrow" w:hAnsi="Arial Narrow" w:cs="Arial"/>
        </w:rPr>
      </w:pPr>
      <w:r w:rsidRPr="00461028">
        <w:rPr>
          <w:rFonts w:ascii="Arial Narrow" w:hAnsi="Arial Narrow" w:cs="Arial"/>
        </w:rPr>
        <w:t xml:space="preserve">Please indicate the best way for </w:t>
      </w:r>
      <w:r w:rsidR="00B848F1" w:rsidRPr="00461028">
        <w:rPr>
          <w:rFonts w:ascii="Arial Narrow" w:hAnsi="Arial Narrow" w:cs="Arial"/>
        </w:rPr>
        <w:t>s</w:t>
      </w:r>
      <w:r w:rsidRPr="00461028">
        <w:rPr>
          <w:rFonts w:ascii="Arial Narrow" w:hAnsi="Arial Narrow" w:cs="Arial"/>
        </w:rPr>
        <w:t>taff to reach you regarding your request:</w:t>
      </w:r>
    </w:p>
    <w:p w14:paraId="3E5D8EB0" w14:textId="77777777" w:rsidR="00F60D54" w:rsidRPr="00461028" w:rsidRDefault="00F60D54" w:rsidP="00EE400C">
      <w:pPr>
        <w:ind w:firstLine="720"/>
        <w:rPr>
          <w:rFonts w:ascii="Arial Narrow" w:hAnsi="Arial Narrow" w:cs="Arial"/>
          <w:sz w:val="22"/>
          <w:szCs w:val="22"/>
        </w:rPr>
      </w:pPr>
    </w:p>
    <w:p w14:paraId="2637BAB9" w14:textId="77777777" w:rsidR="00F60D54" w:rsidRPr="00461028" w:rsidRDefault="00F60D54" w:rsidP="00EE400C">
      <w:pPr>
        <w:ind w:firstLine="720"/>
        <w:rPr>
          <w:rFonts w:ascii="Arial Narrow" w:hAnsi="Arial Narrow" w:cs="Arial"/>
          <w:sz w:val="22"/>
          <w:szCs w:val="22"/>
          <w:u w:val="single"/>
        </w:rPr>
      </w:pPr>
      <w:r w:rsidRPr="00461028">
        <w:rPr>
          <w:rFonts w:ascii="Arial Narrow" w:hAnsi="Arial Narrow" w:cs="Arial"/>
          <w:b/>
          <w:sz w:val="22"/>
          <w:szCs w:val="22"/>
        </w:rPr>
        <w:t xml:space="preserve">PHONE: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</w:rPr>
        <w:t xml:space="preserve">  </w:t>
      </w:r>
      <w:r w:rsidRPr="00461028">
        <w:rPr>
          <w:rFonts w:ascii="Arial Narrow" w:hAnsi="Arial Narrow" w:cs="Arial"/>
          <w:b/>
          <w:sz w:val="22"/>
          <w:szCs w:val="22"/>
        </w:rPr>
        <w:t xml:space="preserve"> MOBILE: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43031B4E" w14:textId="77777777" w:rsidR="00D84800" w:rsidRPr="00461028" w:rsidRDefault="00D84800" w:rsidP="00EE400C">
      <w:pPr>
        <w:ind w:firstLine="720"/>
        <w:rPr>
          <w:rFonts w:ascii="Arial Narrow" w:hAnsi="Arial Narrow" w:cs="Arial"/>
          <w:b/>
          <w:sz w:val="22"/>
          <w:szCs w:val="22"/>
        </w:rPr>
      </w:pPr>
    </w:p>
    <w:p w14:paraId="693B5FD7" w14:textId="77777777" w:rsidR="00D84800" w:rsidRPr="00461028" w:rsidRDefault="00461028" w:rsidP="00EE400C">
      <w:pPr>
        <w:ind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E-MAIL: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25D8B983" w14:textId="77777777" w:rsidR="005E587B" w:rsidRPr="00461028" w:rsidRDefault="005E587B" w:rsidP="00EE400C">
      <w:pPr>
        <w:ind w:firstLine="720"/>
        <w:rPr>
          <w:rFonts w:ascii="Arial Narrow" w:hAnsi="Arial Narrow" w:cs="Arial"/>
          <w:b/>
          <w:sz w:val="22"/>
          <w:szCs w:val="22"/>
        </w:rPr>
      </w:pPr>
    </w:p>
    <w:p w14:paraId="06519A7B" w14:textId="77777777" w:rsidR="005E587B" w:rsidRPr="00461028" w:rsidRDefault="005E587B" w:rsidP="005E587B">
      <w:pPr>
        <w:rPr>
          <w:rFonts w:ascii="Arial Narrow" w:hAnsi="Arial Narrow" w:cs="Arial"/>
        </w:rPr>
      </w:pPr>
      <w:r w:rsidRPr="00461028">
        <w:rPr>
          <w:rFonts w:ascii="Arial Narrow" w:hAnsi="Arial Narrow" w:cs="Arial"/>
          <w:b/>
          <w:sz w:val="24"/>
          <w:szCs w:val="24"/>
        </w:rPr>
        <w:t xml:space="preserve">DESCRIPTION OF RECORDS REQUESTED </w:t>
      </w:r>
      <w:r w:rsidRPr="00461028">
        <w:rPr>
          <w:rFonts w:ascii="Arial Narrow" w:hAnsi="Arial Narrow" w:cs="Arial"/>
        </w:rPr>
        <w:t>(If known, the following information will help fulfill your request)</w:t>
      </w:r>
    </w:p>
    <w:p w14:paraId="03A00387" w14:textId="77777777" w:rsidR="00B36837" w:rsidRPr="00461028" w:rsidRDefault="00B36837" w:rsidP="005E587B">
      <w:pPr>
        <w:rPr>
          <w:rFonts w:ascii="Arial Narrow" w:hAnsi="Arial Narrow" w:cs="Arial"/>
        </w:rPr>
      </w:pPr>
    </w:p>
    <w:p w14:paraId="2CB41747" w14:textId="77777777" w:rsidR="00B36837" w:rsidRDefault="00B36837" w:rsidP="005E587B">
      <w:pPr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ab/>
        <w:t>Assessor’s Parcel Nu</w:t>
      </w:r>
      <w:r w:rsidR="00461028">
        <w:rPr>
          <w:rFonts w:ascii="Arial Narrow" w:hAnsi="Arial Narrow" w:cs="Arial"/>
          <w:sz w:val="22"/>
          <w:szCs w:val="22"/>
        </w:rPr>
        <w:t xml:space="preserve">mber(s):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13EDD257" w14:textId="77777777" w:rsidR="00461028" w:rsidRPr="00461028" w:rsidRDefault="00461028" w:rsidP="005E58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</w:p>
    <w:p w14:paraId="25AB1B64" w14:textId="77777777" w:rsidR="00B36837" w:rsidRPr="00461028" w:rsidRDefault="00B36837" w:rsidP="005E587B">
      <w:pPr>
        <w:rPr>
          <w:rFonts w:ascii="Arial Narrow" w:hAnsi="Arial Narrow" w:cs="Arial"/>
          <w:sz w:val="22"/>
          <w:szCs w:val="22"/>
          <w:u w:val="single"/>
        </w:rPr>
      </w:pPr>
      <w:r w:rsidRPr="00461028">
        <w:rPr>
          <w:rFonts w:ascii="Arial Narrow" w:hAnsi="Arial Narrow" w:cs="Arial"/>
          <w:sz w:val="22"/>
          <w:szCs w:val="22"/>
        </w:rPr>
        <w:t xml:space="preserve">                                                              </w:t>
      </w:r>
      <w:r w:rsidR="00461028">
        <w:rPr>
          <w:rFonts w:ascii="Arial Narrow" w:hAnsi="Arial Narrow" w:cs="Arial"/>
          <w:sz w:val="22"/>
          <w:szCs w:val="22"/>
        </w:rPr>
        <w:t xml:space="preserve">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30467F41" w14:textId="77777777" w:rsidR="00B36837" w:rsidRPr="00461028" w:rsidRDefault="00B36837" w:rsidP="005E587B">
      <w:pPr>
        <w:rPr>
          <w:rFonts w:ascii="Arial Narrow" w:hAnsi="Arial Narrow" w:cs="Arial"/>
          <w:sz w:val="22"/>
          <w:szCs w:val="22"/>
        </w:rPr>
      </w:pPr>
    </w:p>
    <w:p w14:paraId="1B8CB5BC" w14:textId="77777777" w:rsidR="00B36837" w:rsidRDefault="00B36837" w:rsidP="005E587B">
      <w:pPr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ab/>
        <w:t xml:space="preserve">Property Address: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0024ADF7" w14:textId="77777777" w:rsidR="00461028" w:rsidRPr="00461028" w:rsidRDefault="00461028" w:rsidP="005E587B">
      <w:pPr>
        <w:rPr>
          <w:rFonts w:ascii="Arial Narrow" w:hAnsi="Arial Narrow" w:cs="Arial"/>
          <w:sz w:val="22"/>
          <w:szCs w:val="22"/>
        </w:rPr>
      </w:pPr>
    </w:p>
    <w:p w14:paraId="1A3286D8" w14:textId="77777777" w:rsidR="00B36837" w:rsidRPr="00461028" w:rsidRDefault="00B36837" w:rsidP="005E587B">
      <w:pPr>
        <w:rPr>
          <w:rFonts w:ascii="Arial Narrow" w:hAnsi="Arial Narrow" w:cs="Arial"/>
          <w:sz w:val="22"/>
          <w:szCs w:val="22"/>
          <w:u w:val="single"/>
        </w:rPr>
      </w:pPr>
      <w:r w:rsidRPr="00461028">
        <w:rPr>
          <w:rFonts w:ascii="Arial Narrow" w:hAnsi="Arial Narrow" w:cs="Arial"/>
          <w:sz w:val="22"/>
          <w:szCs w:val="22"/>
        </w:rPr>
        <w:t xml:space="preserve">                                           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</w:p>
    <w:p w14:paraId="1F6BC318" w14:textId="77777777" w:rsidR="00B36837" w:rsidRPr="00461028" w:rsidRDefault="00B36837" w:rsidP="005E587B">
      <w:pPr>
        <w:rPr>
          <w:rFonts w:ascii="Arial Narrow" w:hAnsi="Arial Narrow" w:cs="Arial"/>
          <w:sz w:val="22"/>
          <w:szCs w:val="22"/>
        </w:rPr>
      </w:pPr>
    </w:p>
    <w:p w14:paraId="04284187" w14:textId="77777777" w:rsidR="00B36837" w:rsidRPr="00461028" w:rsidRDefault="008A0962" w:rsidP="005E587B">
      <w:pPr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ab/>
        <w:t>Type of Records, if known:</w:t>
      </w:r>
    </w:p>
    <w:p w14:paraId="17667A83" w14:textId="77777777" w:rsidR="008A0962" w:rsidRPr="00461028" w:rsidRDefault="008A0962" w:rsidP="005E587B">
      <w:pPr>
        <w:rPr>
          <w:rFonts w:ascii="Arial Narrow" w:hAnsi="Arial Narrow" w:cs="Arial"/>
          <w:sz w:val="22"/>
          <w:szCs w:val="22"/>
        </w:rPr>
      </w:pPr>
    </w:p>
    <w:p w14:paraId="5176BC58" w14:textId="77777777" w:rsidR="008A0962" w:rsidRPr="00461028" w:rsidRDefault="008A0962" w:rsidP="005E587B">
      <w:pPr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 xml:space="preserve">          </w:t>
      </w:r>
      <w:r w:rsidRPr="00461028">
        <w:rPr>
          <w:rFonts w:ascii="Arial Narrow" w:hAnsi="Arial Narrow" w:cs="Arial"/>
          <w:sz w:val="22"/>
          <w:szCs w:val="22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Pr="00461028">
        <w:rPr>
          <w:rFonts w:ascii="Arial Narrow" w:hAnsi="Arial Narrow" w:cs="Arial"/>
          <w:sz w:val="22"/>
          <w:szCs w:val="22"/>
        </w:rPr>
        <w:t>Planning</w:t>
      </w:r>
      <w:r w:rsidRPr="00461028">
        <w:rPr>
          <w:rFonts w:ascii="Arial Narrow" w:hAnsi="Arial Narrow" w:cs="Arial"/>
          <w:sz w:val="22"/>
          <w:szCs w:val="22"/>
        </w:rPr>
        <w:tab/>
      </w:r>
      <w:r w:rsidR="00461028">
        <w:rPr>
          <w:rFonts w:ascii="Arial Narrow" w:hAnsi="Arial Narrow" w:cs="Arial"/>
          <w:sz w:val="22"/>
          <w:szCs w:val="22"/>
        </w:rPr>
        <w:t xml:space="preserve">   </w:t>
      </w:r>
      <w:r w:rsidR="00461028">
        <w:rPr>
          <w:rFonts w:ascii="Arial Narrow" w:hAnsi="Arial Narrow" w:cs="Arial"/>
          <w:sz w:val="22"/>
          <w:szCs w:val="22"/>
        </w:rPr>
        <w:tab/>
        <w:t xml:space="preserve">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461028">
        <w:rPr>
          <w:rFonts w:ascii="Arial Narrow" w:hAnsi="Arial Narrow" w:cs="Arial"/>
          <w:sz w:val="22"/>
          <w:szCs w:val="22"/>
        </w:rPr>
        <w:t>B</w:t>
      </w:r>
      <w:r w:rsidR="00FB7B5E" w:rsidRPr="00461028">
        <w:rPr>
          <w:rFonts w:ascii="Arial Narrow" w:hAnsi="Arial Narrow" w:cs="Arial"/>
          <w:sz w:val="22"/>
          <w:szCs w:val="22"/>
        </w:rPr>
        <w:t>uilding</w:t>
      </w:r>
      <w:r w:rsidR="00461028">
        <w:rPr>
          <w:rFonts w:ascii="Arial Narrow" w:hAnsi="Arial Narrow" w:cs="Arial"/>
          <w:sz w:val="22"/>
          <w:szCs w:val="22"/>
        </w:rPr>
        <w:t xml:space="preserve">    </w:t>
      </w:r>
      <w:r w:rsidR="00461028">
        <w:rPr>
          <w:rFonts w:ascii="Arial Narrow" w:hAnsi="Arial Narrow" w:cs="Arial"/>
          <w:sz w:val="22"/>
          <w:szCs w:val="22"/>
        </w:rPr>
        <w:tab/>
        <w:t xml:space="preserve">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FB7B5E" w:rsidRPr="00461028">
        <w:rPr>
          <w:rFonts w:ascii="Arial Narrow" w:hAnsi="Arial Narrow" w:cs="Arial"/>
          <w:sz w:val="22"/>
          <w:szCs w:val="22"/>
        </w:rPr>
        <w:t>Code Enforcement</w:t>
      </w:r>
      <w:r w:rsidR="00461028">
        <w:rPr>
          <w:rFonts w:ascii="Arial Narrow" w:hAnsi="Arial Narrow" w:cs="Arial"/>
          <w:sz w:val="22"/>
          <w:szCs w:val="22"/>
        </w:rPr>
        <w:t xml:space="preserve">     </w:t>
      </w:r>
      <w:r w:rsidR="00461028">
        <w:rPr>
          <w:rFonts w:ascii="Arial Narrow" w:hAnsi="Arial Narrow" w:cs="Arial"/>
          <w:sz w:val="22"/>
          <w:szCs w:val="22"/>
        </w:rPr>
        <w:tab/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FB7B5E" w:rsidRPr="00461028">
        <w:rPr>
          <w:rFonts w:ascii="Arial Narrow" w:hAnsi="Arial Narrow" w:cs="Arial"/>
          <w:sz w:val="22"/>
          <w:szCs w:val="22"/>
        </w:rPr>
        <w:t xml:space="preserve">Other      </w:t>
      </w:r>
      <w:r w:rsidR="00461028">
        <w:rPr>
          <w:rFonts w:ascii="Arial Narrow" w:hAnsi="Arial Narrow" w:cs="Arial"/>
          <w:sz w:val="22"/>
          <w:szCs w:val="22"/>
          <w:u w:val="single"/>
        </w:rPr>
        <w:tab/>
      </w:r>
      <w:r w:rsidR="00FB7B5E" w:rsidRPr="00461028">
        <w:rPr>
          <w:rFonts w:ascii="Arial Narrow" w:hAnsi="Arial Narrow" w:cs="Arial"/>
          <w:sz w:val="22"/>
          <w:szCs w:val="22"/>
        </w:rPr>
        <w:t>All</w:t>
      </w:r>
    </w:p>
    <w:p w14:paraId="5324641E" w14:textId="77777777" w:rsidR="00FB7B5E" w:rsidRPr="00461028" w:rsidRDefault="00FB7B5E" w:rsidP="005E587B">
      <w:pPr>
        <w:rPr>
          <w:rFonts w:ascii="Arial Narrow" w:hAnsi="Arial Narrow" w:cs="Arial"/>
          <w:sz w:val="22"/>
          <w:szCs w:val="22"/>
        </w:rPr>
      </w:pPr>
    </w:p>
    <w:p w14:paraId="3621BF2C" w14:textId="77777777" w:rsidR="00FB7B5E" w:rsidRPr="00461028" w:rsidRDefault="00FB7B5E" w:rsidP="005E587B">
      <w:pPr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ab/>
        <w:t>Time Period for Records:</w:t>
      </w:r>
      <w:r w:rsidRPr="00461028">
        <w:rPr>
          <w:rFonts w:ascii="Arial Narrow" w:hAnsi="Arial Narrow" w:cs="Arial"/>
          <w:sz w:val="22"/>
          <w:szCs w:val="22"/>
        </w:rPr>
        <w:tab/>
        <w:t xml:space="preserve">Beginning Date </w:t>
      </w:r>
      <w:r w:rsidR="004F34E4">
        <w:rPr>
          <w:rFonts w:ascii="Arial Narrow" w:hAnsi="Arial Narrow" w:cs="Arial"/>
          <w:sz w:val="22"/>
          <w:szCs w:val="22"/>
        </w:rPr>
        <w:t xml:space="preserve"> __</w:t>
      </w:r>
      <w:r w:rsidRPr="00461028">
        <w:rPr>
          <w:rFonts w:ascii="Arial Narrow" w:hAnsi="Arial Narrow" w:cs="Arial"/>
          <w:sz w:val="22"/>
          <w:szCs w:val="22"/>
        </w:rPr>
        <w:t>___/</w:t>
      </w:r>
      <w:r w:rsidR="004F34E4">
        <w:rPr>
          <w:rFonts w:ascii="Arial Narrow" w:hAnsi="Arial Narrow" w:cs="Arial"/>
          <w:sz w:val="22"/>
          <w:szCs w:val="22"/>
        </w:rPr>
        <w:t>__</w:t>
      </w:r>
      <w:r w:rsidRPr="00461028">
        <w:rPr>
          <w:rFonts w:ascii="Arial Narrow" w:hAnsi="Arial Narrow" w:cs="Arial"/>
          <w:sz w:val="22"/>
          <w:szCs w:val="22"/>
        </w:rPr>
        <w:t>___/</w:t>
      </w:r>
      <w:r w:rsidR="004F34E4">
        <w:rPr>
          <w:rFonts w:ascii="Arial Narrow" w:hAnsi="Arial Narrow" w:cs="Arial"/>
          <w:sz w:val="22"/>
          <w:szCs w:val="22"/>
        </w:rPr>
        <w:t>__</w:t>
      </w:r>
      <w:r w:rsidRPr="00461028">
        <w:rPr>
          <w:rFonts w:ascii="Arial Narrow" w:hAnsi="Arial Narrow" w:cs="Arial"/>
          <w:sz w:val="22"/>
          <w:szCs w:val="22"/>
        </w:rPr>
        <w:t>___</w:t>
      </w:r>
      <w:r w:rsidRPr="00461028">
        <w:rPr>
          <w:rFonts w:ascii="Arial Narrow" w:hAnsi="Arial Narrow" w:cs="Arial"/>
          <w:sz w:val="22"/>
          <w:szCs w:val="22"/>
        </w:rPr>
        <w:tab/>
        <w:t>Ending Date __</w:t>
      </w:r>
      <w:r w:rsidR="004F34E4">
        <w:rPr>
          <w:rFonts w:ascii="Arial Narrow" w:hAnsi="Arial Narrow" w:cs="Arial"/>
          <w:sz w:val="22"/>
          <w:szCs w:val="22"/>
        </w:rPr>
        <w:t>__</w:t>
      </w:r>
      <w:r w:rsidRPr="00461028">
        <w:rPr>
          <w:rFonts w:ascii="Arial Narrow" w:hAnsi="Arial Narrow" w:cs="Arial"/>
          <w:sz w:val="22"/>
          <w:szCs w:val="22"/>
        </w:rPr>
        <w:t>_/</w:t>
      </w:r>
      <w:r w:rsidR="004F34E4">
        <w:rPr>
          <w:rFonts w:ascii="Arial Narrow" w:hAnsi="Arial Narrow" w:cs="Arial"/>
          <w:sz w:val="22"/>
          <w:szCs w:val="22"/>
        </w:rPr>
        <w:t>__</w:t>
      </w:r>
      <w:r w:rsidRPr="00461028">
        <w:rPr>
          <w:rFonts w:ascii="Arial Narrow" w:hAnsi="Arial Narrow" w:cs="Arial"/>
          <w:sz w:val="22"/>
          <w:szCs w:val="22"/>
        </w:rPr>
        <w:t>___/</w:t>
      </w:r>
      <w:r w:rsidR="004F34E4">
        <w:rPr>
          <w:rFonts w:ascii="Arial Narrow" w:hAnsi="Arial Narrow" w:cs="Arial"/>
          <w:sz w:val="22"/>
          <w:szCs w:val="22"/>
        </w:rPr>
        <w:t>__</w:t>
      </w:r>
      <w:r w:rsidRPr="00461028">
        <w:rPr>
          <w:rFonts w:ascii="Arial Narrow" w:hAnsi="Arial Narrow" w:cs="Arial"/>
          <w:sz w:val="22"/>
          <w:szCs w:val="22"/>
        </w:rPr>
        <w:t>___</w:t>
      </w:r>
    </w:p>
    <w:p w14:paraId="47AFC085" w14:textId="77777777" w:rsidR="00FB7B5E" w:rsidRPr="00461028" w:rsidRDefault="00FB7B5E" w:rsidP="005E587B">
      <w:pPr>
        <w:rPr>
          <w:rFonts w:ascii="Arial Narrow" w:hAnsi="Arial Narrow" w:cs="Arial"/>
          <w:sz w:val="22"/>
          <w:szCs w:val="22"/>
        </w:rPr>
      </w:pPr>
    </w:p>
    <w:p w14:paraId="3C79775F" w14:textId="77777777" w:rsidR="00FB7B5E" w:rsidRDefault="004F34E4" w:rsidP="005E58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Description: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1AE5552D" w14:textId="77777777" w:rsidR="004F34E4" w:rsidRDefault="004F34E4" w:rsidP="005E58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6B0154C5" w14:textId="77777777" w:rsidR="004F34E4" w:rsidRDefault="004F34E4" w:rsidP="005E58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2D1DF6F7" w14:textId="77777777" w:rsidR="004F34E4" w:rsidRDefault="004F34E4" w:rsidP="005E587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71981CB2" w14:textId="77777777" w:rsidR="004F34E4" w:rsidRPr="004F34E4" w:rsidRDefault="004F34E4" w:rsidP="005E587B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14:paraId="7391D6FE" w14:textId="77777777" w:rsidR="00C760DB" w:rsidRPr="00461028" w:rsidRDefault="00C760DB" w:rsidP="005E587B">
      <w:pPr>
        <w:rPr>
          <w:rFonts w:ascii="Arial Narrow" w:hAnsi="Arial Narrow" w:cs="Arial"/>
          <w:sz w:val="22"/>
          <w:szCs w:val="22"/>
        </w:rPr>
      </w:pPr>
    </w:p>
    <w:p w14:paraId="3CF1B1B4" w14:textId="77777777" w:rsidR="00C760DB" w:rsidRPr="00461028" w:rsidRDefault="00C760DB" w:rsidP="004F34E4">
      <w:pPr>
        <w:jc w:val="center"/>
        <w:rPr>
          <w:rFonts w:ascii="Arial Narrow" w:hAnsi="Arial Narrow" w:cs="Arial"/>
          <w:sz w:val="22"/>
          <w:szCs w:val="22"/>
        </w:rPr>
      </w:pPr>
      <w:r w:rsidRPr="00461028">
        <w:rPr>
          <w:rFonts w:ascii="Arial Narrow" w:hAnsi="Arial Narrow" w:cs="Arial"/>
          <w:sz w:val="22"/>
          <w:szCs w:val="22"/>
        </w:rPr>
        <w:t>*******************************************************************************************</w:t>
      </w:r>
    </w:p>
    <w:p w14:paraId="1F3B21BB" w14:textId="77777777" w:rsidR="00C760DB" w:rsidRPr="004F34E4" w:rsidRDefault="00C760DB" w:rsidP="005E587B">
      <w:pPr>
        <w:rPr>
          <w:rFonts w:ascii="Arial Narrow" w:hAnsi="Arial Narrow" w:cs="Arial"/>
          <w:sz w:val="24"/>
          <w:szCs w:val="24"/>
          <w:u w:val="single"/>
        </w:rPr>
      </w:pPr>
      <w:r w:rsidRPr="00461028">
        <w:rPr>
          <w:rFonts w:ascii="Arial Narrow" w:hAnsi="Arial Narrow" w:cs="Arial"/>
          <w:sz w:val="24"/>
          <w:szCs w:val="24"/>
        </w:rPr>
        <w:t xml:space="preserve">Received by:  </w:t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Pr="00461028">
        <w:rPr>
          <w:rFonts w:ascii="Arial Narrow" w:hAnsi="Arial Narrow" w:cs="Arial"/>
          <w:sz w:val="24"/>
          <w:szCs w:val="24"/>
        </w:rPr>
        <w:tab/>
        <w:t xml:space="preserve">Date Received: </w:t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  <w:r w:rsidR="004F34E4">
        <w:rPr>
          <w:rFonts w:ascii="Arial Narrow" w:hAnsi="Arial Narrow" w:cs="Arial"/>
          <w:sz w:val="24"/>
          <w:szCs w:val="24"/>
          <w:u w:val="single"/>
        </w:rPr>
        <w:tab/>
      </w:r>
    </w:p>
    <w:p w14:paraId="3A89C685" w14:textId="77777777" w:rsidR="00103AD7" w:rsidRPr="00461028" w:rsidRDefault="0053266D" w:rsidP="005E587B">
      <w:pPr>
        <w:rPr>
          <w:rFonts w:ascii="Arial Narrow" w:hAnsi="Arial Narrow" w:cs="Arial"/>
          <w:sz w:val="24"/>
          <w:szCs w:val="24"/>
        </w:rPr>
      </w:pPr>
      <w:r w:rsidRPr="00461028">
        <w:rPr>
          <w:rFonts w:ascii="Arial Narrow" w:hAnsi="Arial Narrow" w:cs="Arial"/>
          <w:sz w:val="24"/>
          <w:szCs w:val="24"/>
        </w:rPr>
        <w:t xml:space="preserve">                      </w:t>
      </w:r>
    </w:p>
    <w:p w14:paraId="5291B003" w14:textId="1FC25F3A" w:rsidR="0053266D" w:rsidRPr="00461028" w:rsidRDefault="00103AD7" w:rsidP="005E587B">
      <w:pPr>
        <w:rPr>
          <w:rFonts w:ascii="Arial Narrow" w:hAnsi="Arial Narrow" w:cs="Arial"/>
          <w:b/>
          <w:sz w:val="24"/>
          <w:szCs w:val="24"/>
        </w:rPr>
      </w:pPr>
      <w:r w:rsidRPr="00461028">
        <w:rPr>
          <w:rFonts w:ascii="Arial Narrow" w:hAnsi="Arial Narrow" w:cs="Arial"/>
          <w:b/>
          <w:sz w:val="24"/>
          <w:szCs w:val="24"/>
        </w:rPr>
        <w:t xml:space="preserve">Send to: </w:t>
      </w:r>
      <w:hyperlink r:id="rId7" w:history="1">
        <w:r w:rsidR="0053266D" w:rsidRPr="00D34F10">
          <w:rPr>
            <w:rStyle w:val="Hyperlink"/>
            <w:rFonts w:ascii="Arial Narrow" w:hAnsi="Arial Narrow" w:cs="Arial"/>
            <w:b/>
            <w:sz w:val="24"/>
            <w:szCs w:val="24"/>
          </w:rPr>
          <w:t xml:space="preserve">Records </w:t>
        </w:r>
        <w:r w:rsidR="00147C77" w:rsidRPr="00D34F10">
          <w:rPr>
            <w:rStyle w:val="Hyperlink"/>
            <w:rFonts w:ascii="Arial Narrow" w:hAnsi="Arial Narrow" w:cs="Arial"/>
            <w:b/>
            <w:sz w:val="24"/>
            <w:szCs w:val="24"/>
          </w:rPr>
          <w:t xml:space="preserve">Room </w:t>
        </w:r>
        <w:r w:rsidR="0053266D" w:rsidRPr="00D34F10">
          <w:rPr>
            <w:rStyle w:val="Hyperlink"/>
            <w:rFonts w:ascii="Arial Narrow" w:hAnsi="Arial Narrow" w:cs="Arial"/>
            <w:b/>
            <w:sz w:val="24"/>
            <w:szCs w:val="24"/>
          </w:rPr>
          <w:t>Staff</w:t>
        </w:r>
      </w:hyperlink>
      <w:r w:rsidRPr="00461028">
        <w:rPr>
          <w:rFonts w:ascii="Arial Narrow" w:hAnsi="Arial Narrow" w:cs="Arial"/>
          <w:b/>
          <w:sz w:val="24"/>
          <w:szCs w:val="24"/>
        </w:rPr>
        <w:t xml:space="preserve"> </w:t>
      </w:r>
    </w:p>
    <w:sectPr w:rsidR="0053266D" w:rsidRPr="00461028" w:rsidSect="0053266D">
      <w:type w:val="continuous"/>
      <w:pgSz w:w="12240" w:h="15840" w:code="1"/>
      <w:pgMar w:top="1080" w:right="720" w:bottom="816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E0"/>
    <w:rsid w:val="00103AD7"/>
    <w:rsid w:val="00113164"/>
    <w:rsid w:val="00113508"/>
    <w:rsid w:val="00147C77"/>
    <w:rsid w:val="00297500"/>
    <w:rsid w:val="002E4C54"/>
    <w:rsid w:val="002F7075"/>
    <w:rsid w:val="0033720C"/>
    <w:rsid w:val="003A4E9E"/>
    <w:rsid w:val="003B76B6"/>
    <w:rsid w:val="003F2B7E"/>
    <w:rsid w:val="00461028"/>
    <w:rsid w:val="004F34E4"/>
    <w:rsid w:val="004F6808"/>
    <w:rsid w:val="0052142A"/>
    <w:rsid w:val="005244A3"/>
    <w:rsid w:val="0053266D"/>
    <w:rsid w:val="00540216"/>
    <w:rsid w:val="00576270"/>
    <w:rsid w:val="005E587B"/>
    <w:rsid w:val="00627DA5"/>
    <w:rsid w:val="006F689E"/>
    <w:rsid w:val="00726692"/>
    <w:rsid w:val="007530AB"/>
    <w:rsid w:val="008A0962"/>
    <w:rsid w:val="008A1EC4"/>
    <w:rsid w:val="008F6E3B"/>
    <w:rsid w:val="00924274"/>
    <w:rsid w:val="009A16EF"/>
    <w:rsid w:val="00A21F5E"/>
    <w:rsid w:val="00A62F2B"/>
    <w:rsid w:val="00AF063E"/>
    <w:rsid w:val="00B06E3C"/>
    <w:rsid w:val="00B36837"/>
    <w:rsid w:val="00B848F1"/>
    <w:rsid w:val="00BC4181"/>
    <w:rsid w:val="00C1326F"/>
    <w:rsid w:val="00C309FA"/>
    <w:rsid w:val="00C33849"/>
    <w:rsid w:val="00C760DB"/>
    <w:rsid w:val="00CC2704"/>
    <w:rsid w:val="00CF4FC3"/>
    <w:rsid w:val="00D04389"/>
    <w:rsid w:val="00D34F10"/>
    <w:rsid w:val="00D84800"/>
    <w:rsid w:val="00EE400C"/>
    <w:rsid w:val="00F143E0"/>
    <w:rsid w:val="00F60D54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7C84131D"/>
  <w15:docId w15:val="{C138BD97-7805-40F7-A33B-AFE3CDB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smallCaps/>
      <w:sz w:val="56"/>
    </w:rPr>
  </w:style>
  <w:style w:type="paragraph" w:styleId="Heading2">
    <w:name w:val="heading 2"/>
    <w:basedOn w:val="Normal"/>
    <w:next w:val="Normal"/>
    <w:qFormat/>
    <w:pPr>
      <w:keepNext/>
      <w:spacing w:after="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4"/>
    </w:rPr>
  </w:style>
  <w:style w:type="paragraph" w:styleId="BodyText3">
    <w:name w:val="Body Text 3"/>
    <w:basedOn w:val="Normal"/>
    <w:semiHidden/>
    <w:rPr>
      <w:rFonts w:ascii="Arial" w:hAnsi="Arial" w:cs="Arial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ordsRoomInquiries@santacruzcounty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LN%20CS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880A-C1B9-4764-893E-D32D7639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 CSC Letterhead</Template>
  <TotalTime>1</TotalTime>
  <Pages>1</Pages>
  <Words>119</Words>
  <Characters>1477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Santa Cruz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Nicholas Clinton</dc:creator>
  <cp:keywords/>
  <cp:lastModifiedBy>Bernice Shawver</cp:lastModifiedBy>
  <cp:revision>2</cp:revision>
  <cp:lastPrinted>2011-07-14T20:56:00Z</cp:lastPrinted>
  <dcterms:created xsi:type="dcterms:W3CDTF">2021-08-09T23:15:00Z</dcterms:created>
  <dcterms:modified xsi:type="dcterms:W3CDTF">2021-08-09T23:15:00Z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-1388953970</vt:i4>
  </property>
  <property fmtid="{D5CDD505-2E9C-101B-9397-08002B2CF9AE}" pid="3" name="_EmailSubject">
    <vt:lpwstr>PRA request form.doc</vt:lpwstr>
  </property>
  <property fmtid="{D5CDD505-2E9C-101B-9397-08002B2CF9AE}" pid="4" name="_AuthorEmail">
    <vt:lpwstr>PLN056@co.santa-cruz.ca.us</vt:lpwstr>
  </property>
  <property fmtid="{D5CDD505-2E9C-101B-9397-08002B2CF9AE}" pid="5" name="_AuthorEmailDisplayName">
    <vt:lpwstr>Sheila McDaniel</vt:lpwstr>
  </property>
  <property fmtid="{D5CDD505-2E9C-101B-9397-08002B2CF9AE}" pid="6" name="_ReviewingToolsShownOnce">
    <vt:lpwstr/>
  </property>
</Properties>
</file>